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A2" w:rsidRDefault="007637A2" w:rsidP="005C3045">
      <w:pPr>
        <w:jc w:val="center"/>
        <w:rPr>
          <w:b/>
          <w:sz w:val="24"/>
          <w:szCs w:val="24"/>
          <w:u w:val="single"/>
        </w:rPr>
      </w:pPr>
      <w:r w:rsidRPr="00B23AB6">
        <w:rPr>
          <w:b/>
          <w:sz w:val="24"/>
          <w:szCs w:val="24"/>
          <w:u w:val="single"/>
        </w:rPr>
        <w:t>First Time Optimisation Of Vari</w:t>
      </w:r>
      <w:r>
        <w:rPr>
          <w:b/>
          <w:sz w:val="24"/>
          <w:szCs w:val="24"/>
          <w:u w:val="single"/>
        </w:rPr>
        <w:t>light V-Pro Dimmers with LED</w:t>
      </w:r>
      <w:bookmarkStart w:id="0" w:name="_GoBack"/>
      <w:bookmarkEnd w:id="0"/>
      <w:r w:rsidRPr="00B23AB6">
        <w:rPr>
          <w:b/>
          <w:sz w:val="24"/>
          <w:szCs w:val="24"/>
          <w:u w:val="single"/>
        </w:rPr>
        <w:t>Lite SMD Lamps.</w:t>
      </w:r>
    </w:p>
    <w:p w:rsidR="007637A2" w:rsidRDefault="007637A2" w:rsidP="00B23A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JQP dimmers are supplied pre set in Mode 1</w:t>
      </w:r>
    </w:p>
    <w:p w:rsidR="007637A2" w:rsidRDefault="007637A2" w:rsidP="00B23AB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Selecting Mode 2.</w:t>
      </w:r>
    </w:p>
    <w:p w:rsidR="007637A2" w:rsidRDefault="007637A2" w:rsidP="00B23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the dimmer knob to the maximum position with the lamps switched on.</w:t>
      </w:r>
    </w:p>
    <w:p w:rsidR="007637A2" w:rsidRDefault="007637A2" w:rsidP="00B23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 the dimmer off &amp; on 3 times (each time it is switched on wait for the lamps to illuminate).</w:t>
      </w:r>
    </w:p>
    <w:p w:rsidR="007637A2" w:rsidRDefault="007637A2" w:rsidP="00B23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lights will step up &amp; down to show that the dimmer is in configuration mode.</w:t>
      </w:r>
    </w:p>
    <w:p w:rsidR="007637A2" w:rsidRDefault="007637A2" w:rsidP="00B23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mode 2 by turning the dimmer knob to the minimum &amp; leave it there for 5 seconds.</w:t>
      </w:r>
    </w:p>
    <w:p w:rsidR="007637A2" w:rsidRDefault="007637A2" w:rsidP="00B23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lights will flash twice to show that it is now in mode 2.</w:t>
      </w:r>
    </w:p>
    <w:p w:rsidR="007637A2" w:rsidRDefault="007637A2" w:rsidP="00B23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minimum brightness can now be adjusted if required using the instructions provided with the dimmer. </w:t>
      </w:r>
    </w:p>
    <w:sectPr w:rsidR="007637A2" w:rsidSect="00A9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0E13"/>
    <w:multiLevelType w:val="hybridMultilevel"/>
    <w:tmpl w:val="54327646"/>
    <w:lvl w:ilvl="0" w:tplc="5B90FB5E">
      <w:start w:val="1"/>
      <w:numFmt w:val="upp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6AF7AF3"/>
    <w:multiLevelType w:val="hybridMultilevel"/>
    <w:tmpl w:val="1DE4F8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D5E88"/>
    <w:multiLevelType w:val="hybridMultilevel"/>
    <w:tmpl w:val="23B06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B948A4"/>
    <w:multiLevelType w:val="hybridMultilevel"/>
    <w:tmpl w:val="1AD6E350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5CE"/>
    <w:rsid w:val="00003DFB"/>
    <w:rsid w:val="0000409D"/>
    <w:rsid w:val="00013EE0"/>
    <w:rsid w:val="00026D8E"/>
    <w:rsid w:val="000273A6"/>
    <w:rsid w:val="0004144A"/>
    <w:rsid w:val="000434F7"/>
    <w:rsid w:val="0005098B"/>
    <w:rsid w:val="00051D0F"/>
    <w:rsid w:val="00056BA7"/>
    <w:rsid w:val="0006256D"/>
    <w:rsid w:val="00065B8D"/>
    <w:rsid w:val="00066572"/>
    <w:rsid w:val="0009409E"/>
    <w:rsid w:val="000968BC"/>
    <w:rsid w:val="00097A43"/>
    <w:rsid w:val="000B2CED"/>
    <w:rsid w:val="000B75EE"/>
    <w:rsid w:val="000C0C27"/>
    <w:rsid w:val="000C498B"/>
    <w:rsid w:val="000D20B8"/>
    <w:rsid w:val="000E1B66"/>
    <w:rsid w:val="000F09AE"/>
    <w:rsid w:val="00102889"/>
    <w:rsid w:val="00105256"/>
    <w:rsid w:val="001058AC"/>
    <w:rsid w:val="0011317E"/>
    <w:rsid w:val="00114F2C"/>
    <w:rsid w:val="00116739"/>
    <w:rsid w:val="00120A70"/>
    <w:rsid w:val="00120EA2"/>
    <w:rsid w:val="00123BBF"/>
    <w:rsid w:val="00124717"/>
    <w:rsid w:val="00132493"/>
    <w:rsid w:val="00133540"/>
    <w:rsid w:val="0014441C"/>
    <w:rsid w:val="00146285"/>
    <w:rsid w:val="00152791"/>
    <w:rsid w:val="00153D9E"/>
    <w:rsid w:val="00165D39"/>
    <w:rsid w:val="00174807"/>
    <w:rsid w:val="00176157"/>
    <w:rsid w:val="001913D4"/>
    <w:rsid w:val="001924D8"/>
    <w:rsid w:val="001937D1"/>
    <w:rsid w:val="00194893"/>
    <w:rsid w:val="00196C0F"/>
    <w:rsid w:val="001A0346"/>
    <w:rsid w:val="001A4564"/>
    <w:rsid w:val="001B4B01"/>
    <w:rsid w:val="001B7BA4"/>
    <w:rsid w:val="001C1DFF"/>
    <w:rsid w:val="001C3980"/>
    <w:rsid w:val="001C3AAC"/>
    <w:rsid w:val="001C4E73"/>
    <w:rsid w:val="001C5097"/>
    <w:rsid w:val="001C7E9A"/>
    <w:rsid w:val="001D041E"/>
    <w:rsid w:val="001D335B"/>
    <w:rsid w:val="001D546D"/>
    <w:rsid w:val="001E469B"/>
    <w:rsid w:val="001E5023"/>
    <w:rsid w:val="001E73D9"/>
    <w:rsid w:val="0020660A"/>
    <w:rsid w:val="00207F08"/>
    <w:rsid w:val="00212913"/>
    <w:rsid w:val="002205EA"/>
    <w:rsid w:val="00223DE9"/>
    <w:rsid w:val="0022454A"/>
    <w:rsid w:val="0023147D"/>
    <w:rsid w:val="00236F1A"/>
    <w:rsid w:val="002377F6"/>
    <w:rsid w:val="00237C4F"/>
    <w:rsid w:val="00241B64"/>
    <w:rsid w:val="00243003"/>
    <w:rsid w:val="0024338B"/>
    <w:rsid w:val="002440AD"/>
    <w:rsid w:val="00254B0A"/>
    <w:rsid w:val="0026340D"/>
    <w:rsid w:val="00271266"/>
    <w:rsid w:val="0027305D"/>
    <w:rsid w:val="00274482"/>
    <w:rsid w:val="00281A7B"/>
    <w:rsid w:val="00284016"/>
    <w:rsid w:val="00284397"/>
    <w:rsid w:val="00295F3B"/>
    <w:rsid w:val="002A2231"/>
    <w:rsid w:val="002B210A"/>
    <w:rsid w:val="002B360D"/>
    <w:rsid w:val="002B3ABA"/>
    <w:rsid w:val="002B5B4E"/>
    <w:rsid w:val="002B76D4"/>
    <w:rsid w:val="002C14A3"/>
    <w:rsid w:val="002C3AEB"/>
    <w:rsid w:val="002C6EBC"/>
    <w:rsid w:val="002D381B"/>
    <w:rsid w:val="002D3FAF"/>
    <w:rsid w:val="002E15D2"/>
    <w:rsid w:val="002E4E11"/>
    <w:rsid w:val="002F1F08"/>
    <w:rsid w:val="002F2FEB"/>
    <w:rsid w:val="00302F80"/>
    <w:rsid w:val="0030638E"/>
    <w:rsid w:val="00312A67"/>
    <w:rsid w:val="00312AA4"/>
    <w:rsid w:val="0031343D"/>
    <w:rsid w:val="00315C7D"/>
    <w:rsid w:val="00322534"/>
    <w:rsid w:val="003241DE"/>
    <w:rsid w:val="00336FE1"/>
    <w:rsid w:val="003379E2"/>
    <w:rsid w:val="003406AE"/>
    <w:rsid w:val="0034072A"/>
    <w:rsid w:val="00341611"/>
    <w:rsid w:val="00344C0D"/>
    <w:rsid w:val="00346CC0"/>
    <w:rsid w:val="0036632D"/>
    <w:rsid w:val="00370E0F"/>
    <w:rsid w:val="00372E6D"/>
    <w:rsid w:val="00377FD5"/>
    <w:rsid w:val="00380A77"/>
    <w:rsid w:val="003811F5"/>
    <w:rsid w:val="00382420"/>
    <w:rsid w:val="0038590A"/>
    <w:rsid w:val="00394B09"/>
    <w:rsid w:val="00395312"/>
    <w:rsid w:val="003A0001"/>
    <w:rsid w:val="003A0BA8"/>
    <w:rsid w:val="003A3260"/>
    <w:rsid w:val="003B173C"/>
    <w:rsid w:val="003C065A"/>
    <w:rsid w:val="003C08F1"/>
    <w:rsid w:val="003C35F5"/>
    <w:rsid w:val="003D3571"/>
    <w:rsid w:val="003D4541"/>
    <w:rsid w:val="003D49A3"/>
    <w:rsid w:val="003F43B0"/>
    <w:rsid w:val="003F7324"/>
    <w:rsid w:val="00417B5D"/>
    <w:rsid w:val="0042235E"/>
    <w:rsid w:val="00423235"/>
    <w:rsid w:val="00430C8A"/>
    <w:rsid w:val="00436115"/>
    <w:rsid w:val="00437245"/>
    <w:rsid w:val="00440DEC"/>
    <w:rsid w:val="00441745"/>
    <w:rsid w:val="004431ED"/>
    <w:rsid w:val="0044322C"/>
    <w:rsid w:val="00443C60"/>
    <w:rsid w:val="00446224"/>
    <w:rsid w:val="00453FBD"/>
    <w:rsid w:val="00462004"/>
    <w:rsid w:val="004635D0"/>
    <w:rsid w:val="00471A30"/>
    <w:rsid w:val="004B09E3"/>
    <w:rsid w:val="004B154F"/>
    <w:rsid w:val="004B5398"/>
    <w:rsid w:val="004B6B94"/>
    <w:rsid w:val="004C32FF"/>
    <w:rsid w:val="004D16B7"/>
    <w:rsid w:val="004D3057"/>
    <w:rsid w:val="004E4B53"/>
    <w:rsid w:val="004F56E8"/>
    <w:rsid w:val="0050706F"/>
    <w:rsid w:val="00512118"/>
    <w:rsid w:val="0051337F"/>
    <w:rsid w:val="0051570B"/>
    <w:rsid w:val="00517325"/>
    <w:rsid w:val="00520881"/>
    <w:rsid w:val="00521B70"/>
    <w:rsid w:val="00527E58"/>
    <w:rsid w:val="005307D3"/>
    <w:rsid w:val="00530940"/>
    <w:rsid w:val="00531DBD"/>
    <w:rsid w:val="00532889"/>
    <w:rsid w:val="00540179"/>
    <w:rsid w:val="005403A6"/>
    <w:rsid w:val="00540A86"/>
    <w:rsid w:val="0054562A"/>
    <w:rsid w:val="00552F03"/>
    <w:rsid w:val="005573E7"/>
    <w:rsid w:val="00560B90"/>
    <w:rsid w:val="005645E7"/>
    <w:rsid w:val="00565A6F"/>
    <w:rsid w:val="00572C2C"/>
    <w:rsid w:val="005777EF"/>
    <w:rsid w:val="0058553B"/>
    <w:rsid w:val="00587224"/>
    <w:rsid w:val="005A555D"/>
    <w:rsid w:val="005B2F30"/>
    <w:rsid w:val="005B48B1"/>
    <w:rsid w:val="005C3045"/>
    <w:rsid w:val="005D155F"/>
    <w:rsid w:val="005D2729"/>
    <w:rsid w:val="005D5BE8"/>
    <w:rsid w:val="005D61ED"/>
    <w:rsid w:val="005D7760"/>
    <w:rsid w:val="005F43EA"/>
    <w:rsid w:val="006002D8"/>
    <w:rsid w:val="00616349"/>
    <w:rsid w:val="00616E0A"/>
    <w:rsid w:val="0062117D"/>
    <w:rsid w:val="00622AD0"/>
    <w:rsid w:val="00625FBE"/>
    <w:rsid w:val="006272DC"/>
    <w:rsid w:val="0063120D"/>
    <w:rsid w:val="00631884"/>
    <w:rsid w:val="0063260C"/>
    <w:rsid w:val="006376C9"/>
    <w:rsid w:val="0064253E"/>
    <w:rsid w:val="00642B56"/>
    <w:rsid w:val="00646B4B"/>
    <w:rsid w:val="006506E7"/>
    <w:rsid w:val="006658D9"/>
    <w:rsid w:val="006666E1"/>
    <w:rsid w:val="006679D2"/>
    <w:rsid w:val="006833D2"/>
    <w:rsid w:val="006947FD"/>
    <w:rsid w:val="006A023C"/>
    <w:rsid w:val="006A0C51"/>
    <w:rsid w:val="006B3180"/>
    <w:rsid w:val="006B72B2"/>
    <w:rsid w:val="006C03B3"/>
    <w:rsid w:val="006C6026"/>
    <w:rsid w:val="006D2DD9"/>
    <w:rsid w:val="006F548A"/>
    <w:rsid w:val="006F5729"/>
    <w:rsid w:val="00710F8F"/>
    <w:rsid w:val="00720F43"/>
    <w:rsid w:val="0072216A"/>
    <w:rsid w:val="00726992"/>
    <w:rsid w:val="00740A28"/>
    <w:rsid w:val="00741DC7"/>
    <w:rsid w:val="00747269"/>
    <w:rsid w:val="007542E9"/>
    <w:rsid w:val="00761CDF"/>
    <w:rsid w:val="007637A2"/>
    <w:rsid w:val="00770BEF"/>
    <w:rsid w:val="0077335C"/>
    <w:rsid w:val="00774B63"/>
    <w:rsid w:val="00776CFD"/>
    <w:rsid w:val="00776F29"/>
    <w:rsid w:val="007868C6"/>
    <w:rsid w:val="00796BB1"/>
    <w:rsid w:val="007A1A7D"/>
    <w:rsid w:val="007A297E"/>
    <w:rsid w:val="007B1541"/>
    <w:rsid w:val="007C1B5B"/>
    <w:rsid w:val="007C42D9"/>
    <w:rsid w:val="007C468A"/>
    <w:rsid w:val="007C6A6F"/>
    <w:rsid w:val="007D0CEE"/>
    <w:rsid w:val="007F1BCD"/>
    <w:rsid w:val="007F4FEB"/>
    <w:rsid w:val="0080255B"/>
    <w:rsid w:val="0080382F"/>
    <w:rsid w:val="0081102B"/>
    <w:rsid w:val="008112BD"/>
    <w:rsid w:val="00812110"/>
    <w:rsid w:val="00815361"/>
    <w:rsid w:val="008168C3"/>
    <w:rsid w:val="00820C18"/>
    <w:rsid w:val="00825BBA"/>
    <w:rsid w:val="00826083"/>
    <w:rsid w:val="00827B1F"/>
    <w:rsid w:val="008300A3"/>
    <w:rsid w:val="00833DE2"/>
    <w:rsid w:val="00834072"/>
    <w:rsid w:val="00836600"/>
    <w:rsid w:val="00844422"/>
    <w:rsid w:val="00850B92"/>
    <w:rsid w:val="008547BB"/>
    <w:rsid w:val="00860275"/>
    <w:rsid w:val="008602F7"/>
    <w:rsid w:val="00860F8E"/>
    <w:rsid w:val="00861905"/>
    <w:rsid w:val="0086476B"/>
    <w:rsid w:val="00872977"/>
    <w:rsid w:val="00875204"/>
    <w:rsid w:val="00880545"/>
    <w:rsid w:val="00881BAB"/>
    <w:rsid w:val="0088405E"/>
    <w:rsid w:val="0088492E"/>
    <w:rsid w:val="0088684A"/>
    <w:rsid w:val="00893021"/>
    <w:rsid w:val="008A3669"/>
    <w:rsid w:val="008B0640"/>
    <w:rsid w:val="008B0F11"/>
    <w:rsid w:val="008C32FC"/>
    <w:rsid w:val="008C4A5A"/>
    <w:rsid w:val="008C7F3C"/>
    <w:rsid w:val="008D4AE2"/>
    <w:rsid w:val="008D65A4"/>
    <w:rsid w:val="008D6870"/>
    <w:rsid w:val="008E66C4"/>
    <w:rsid w:val="008F0433"/>
    <w:rsid w:val="008F0E2C"/>
    <w:rsid w:val="008F1528"/>
    <w:rsid w:val="008F3AED"/>
    <w:rsid w:val="008F5DA3"/>
    <w:rsid w:val="009037E7"/>
    <w:rsid w:val="00903D6B"/>
    <w:rsid w:val="00904493"/>
    <w:rsid w:val="00913E5B"/>
    <w:rsid w:val="00915026"/>
    <w:rsid w:val="00915A62"/>
    <w:rsid w:val="00920171"/>
    <w:rsid w:val="00921B66"/>
    <w:rsid w:val="0092298A"/>
    <w:rsid w:val="00925657"/>
    <w:rsid w:val="0093434D"/>
    <w:rsid w:val="00940629"/>
    <w:rsid w:val="00963A9C"/>
    <w:rsid w:val="0096519B"/>
    <w:rsid w:val="00965D68"/>
    <w:rsid w:val="00970E87"/>
    <w:rsid w:val="009744D9"/>
    <w:rsid w:val="009750E4"/>
    <w:rsid w:val="00976A8E"/>
    <w:rsid w:val="00981619"/>
    <w:rsid w:val="00982037"/>
    <w:rsid w:val="00986076"/>
    <w:rsid w:val="00987390"/>
    <w:rsid w:val="00995B46"/>
    <w:rsid w:val="009960C9"/>
    <w:rsid w:val="009A18CA"/>
    <w:rsid w:val="009A22CE"/>
    <w:rsid w:val="009C55D1"/>
    <w:rsid w:val="009E0063"/>
    <w:rsid w:val="009E56AF"/>
    <w:rsid w:val="009E76EC"/>
    <w:rsid w:val="009E7B3D"/>
    <w:rsid w:val="00A0113C"/>
    <w:rsid w:val="00A0150B"/>
    <w:rsid w:val="00A078C6"/>
    <w:rsid w:val="00A138C1"/>
    <w:rsid w:val="00A222F0"/>
    <w:rsid w:val="00A32AE5"/>
    <w:rsid w:val="00A33C93"/>
    <w:rsid w:val="00A35DAF"/>
    <w:rsid w:val="00A36FEE"/>
    <w:rsid w:val="00A40EFC"/>
    <w:rsid w:val="00A41EDE"/>
    <w:rsid w:val="00A46EB6"/>
    <w:rsid w:val="00A4756C"/>
    <w:rsid w:val="00A5000D"/>
    <w:rsid w:val="00A561DF"/>
    <w:rsid w:val="00A60C3A"/>
    <w:rsid w:val="00A63B1A"/>
    <w:rsid w:val="00A64AD1"/>
    <w:rsid w:val="00A677F8"/>
    <w:rsid w:val="00A678D4"/>
    <w:rsid w:val="00A718D2"/>
    <w:rsid w:val="00A7372B"/>
    <w:rsid w:val="00A73DD6"/>
    <w:rsid w:val="00A77C35"/>
    <w:rsid w:val="00A8587C"/>
    <w:rsid w:val="00A92F7D"/>
    <w:rsid w:val="00A950BF"/>
    <w:rsid w:val="00AB14A1"/>
    <w:rsid w:val="00AD167B"/>
    <w:rsid w:val="00AD42A9"/>
    <w:rsid w:val="00AD5FBA"/>
    <w:rsid w:val="00AD7784"/>
    <w:rsid w:val="00AE218D"/>
    <w:rsid w:val="00AE2206"/>
    <w:rsid w:val="00AE5545"/>
    <w:rsid w:val="00AE7A9D"/>
    <w:rsid w:val="00B023F0"/>
    <w:rsid w:val="00B06D8E"/>
    <w:rsid w:val="00B138E8"/>
    <w:rsid w:val="00B15C57"/>
    <w:rsid w:val="00B1655E"/>
    <w:rsid w:val="00B16C51"/>
    <w:rsid w:val="00B23AB6"/>
    <w:rsid w:val="00B2490A"/>
    <w:rsid w:val="00B261DF"/>
    <w:rsid w:val="00B32700"/>
    <w:rsid w:val="00B44B62"/>
    <w:rsid w:val="00B4598C"/>
    <w:rsid w:val="00B50968"/>
    <w:rsid w:val="00B50FF0"/>
    <w:rsid w:val="00B51B3F"/>
    <w:rsid w:val="00B5472A"/>
    <w:rsid w:val="00B54CED"/>
    <w:rsid w:val="00B575DC"/>
    <w:rsid w:val="00B633EF"/>
    <w:rsid w:val="00B63424"/>
    <w:rsid w:val="00B64E1E"/>
    <w:rsid w:val="00B6604B"/>
    <w:rsid w:val="00B66149"/>
    <w:rsid w:val="00B662F4"/>
    <w:rsid w:val="00B728C6"/>
    <w:rsid w:val="00B75A42"/>
    <w:rsid w:val="00B82918"/>
    <w:rsid w:val="00B87533"/>
    <w:rsid w:val="00B97AD8"/>
    <w:rsid w:val="00BA0CA3"/>
    <w:rsid w:val="00BA50E2"/>
    <w:rsid w:val="00BA5982"/>
    <w:rsid w:val="00BB507A"/>
    <w:rsid w:val="00BC0D9C"/>
    <w:rsid w:val="00BC14F3"/>
    <w:rsid w:val="00BC23CB"/>
    <w:rsid w:val="00BD40B5"/>
    <w:rsid w:val="00BE204C"/>
    <w:rsid w:val="00BF1993"/>
    <w:rsid w:val="00BF2474"/>
    <w:rsid w:val="00BF333A"/>
    <w:rsid w:val="00C15D71"/>
    <w:rsid w:val="00C2149F"/>
    <w:rsid w:val="00C31651"/>
    <w:rsid w:val="00C32403"/>
    <w:rsid w:val="00C36773"/>
    <w:rsid w:val="00C71ADC"/>
    <w:rsid w:val="00C833D6"/>
    <w:rsid w:val="00C8375F"/>
    <w:rsid w:val="00C8470D"/>
    <w:rsid w:val="00C8551B"/>
    <w:rsid w:val="00C85CE1"/>
    <w:rsid w:val="00C931E9"/>
    <w:rsid w:val="00C95B7B"/>
    <w:rsid w:val="00C95F06"/>
    <w:rsid w:val="00CA763C"/>
    <w:rsid w:val="00CB1E35"/>
    <w:rsid w:val="00CB2A36"/>
    <w:rsid w:val="00CB7FF0"/>
    <w:rsid w:val="00CC2375"/>
    <w:rsid w:val="00CC3350"/>
    <w:rsid w:val="00CD7815"/>
    <w:rsid w:val="00CE18C5"/>
    <w:rsid w:val="00CE33BA"/>
    <w:rsid w:val="00CE3D8B"/>
    <w:rsid w:val="00CE780D"/>
    <w:rsid w:val="00CF342B"/>
    <w:rsid w:val="00CF3822"/>
    <w:rsid w:val="00CF3959"/>
    <w:rsid w:val="00D07CFB"/>
    <w:rsid w:val="00D114CA"/>
    <w:rsid w:val="00D12BBB"/>
    <w:rsid w:val="00D17B01"/>
    <w:rsid w:val="00D214CB"/>
    <w:rsid w:val="00D23DC1"/>
    <w:rsid w:val="00D44AF2"/>
    <w:rsid w:val="00D460F7"/>
    <w:rsid w:val="00D53E8A"/>
    <w:rsid w:val="00D54026"/>
    <w:rsid w:val="00D548C5"/>
    <w:rsid w:val="00D6256A"/>
    <w:rsid w:val="00D65915"/>
    <w:rsid w:val="00D675CE"/>
    <w:rsid w:val="00D718FF"/>
    <w:rsid w:val="00D73592"/>
    <w:rsid w:val="00D818BC"/>
    <w:rsid w:val="00D81EEB"/>
    <w:rsid w:val="00D92737"/>
    <w:rsid w:val="00D937ED"/>
    <w:rsid w:val="00D94C88"/>
    <w:rsid w:val="00D958C9"/>
    <w:rsid w:val="00DA0963"/>
    <w:rsid w:val="00DB14C9"/>
    <w:rsid w:val="00DB4279"/>
    <w:rsid w:val="00DB4356"/>
    <w:rsid w:val="00DC1BDD"/>
    <w:rsid w:val="00DC48B3"/>
    <w:rsid w:val="00DD245E"/>
    <w:rsid w:val="00DD4C80"/>
    <w:rsid w:val="00DD64D2"/>
    <w:rsid w:val="00DE6342"/>
    <w:rsid w:val="00DE7758"/>
    <w:rsid w:val="00DE7997"/>
    <w:rsid w:val="00DF0084"/>
    <w:rsid w:val="00DF3D20"/>
    <w:rsid w:val="00DF41C2"/>
    <w:rsid w:val="00DF4B19"/>
    <w:rsid w:val="00DF686B"/>
    <w:rsid w:val="00E02B7E"/>
    <w:rsid w:val="00E07186"/>
    <w:rsid w:val="00E13FFE"/>
    <w:rsid w:val="00E1481B"/>
    <w:rsid w:val="00E1496E"/>
    <w:rsid w:val="00E237ED"/>
    <w:rsid w:val="00E34001"/>
    <w:rsid w:val="00E34E45"/>
    <w:rsid w:val="00E35F56"/>
    <w:rsid w:val="00E37C3D"/>
    <w:rsid w:val="00E4209E"/>
    <w:rsid w:val="00E43951"/>
    <w:rsid w:val="00E455BD"/>
    <w:rsid w:val="00E463D9"/>
    <w:rsid w:val="00E5080D"/>
    <w:rsid w:val="00E52CC8"/>
    <w:rsid w:val="00E647B9"/>
    <w:rsid w:val="00E6678A"/>
    <w:rsid w:val="00E67076"/>
    <w:rsid w:val="00E70140"/>
    <w:rsid w:val="00E73C70"/>
    <w:rsid w:val="00E7478D"/>
    <w:rsid w:val="00E81564"/>
    <w:rsid w:val="00E81A18"/>
    <w:rsid w:val="00EA25F4"/>
    <w:rsid w:val="00EA352D"/>
    <w:rsid w:val="00EA62BC"/>
    <w:rsid w:val="00EA7BA1"/>
    <w:rsid w:val="00EB2182"/>
    <w:rsid w:val="00EB2268"/>
    <w:rsid w:val="00EB4B1B"/>
    <w:rsid w:val="00EC13BE"/>
    <w:rsid w:val="00EC1B48"/>
    <w:rsid w:val="00EC2610"/>
    <w:rsid w:val="00ED0E1C"/>
    <w:rsid w:val="00ED3D6A"/>
    <w:rsid w:val="00ED4351"/>
    <w:rsid w:val="00ED4BA4"/>
    <w:rsid w:val="00ED614F"/>
    <w:rsid w:val="00EE5B89"/>
    <w:rsid w:val="00EF4C5B"/>
    <w:rsid w:val="00F027AF"/>
    <w:rsid w:val="00F11845"/>
    <w:rsid w:val="00F24943"/>
    <w:rsid w:val="00F30DDE"/>
    <w:rsid w:val="00F32EAC"/>
    <w:rsid w:val="00F40D98"/>
    <w:rsid w:val="00F42C93"/>
    <w:rsid w:val="00F45552"/>
    <w:rsid w:val="00F46891"/>
    <w:rsid w:val="00F50F40"/>
    <w:rsid w:val="00F5113B"/>
    <w:rsid w:val="00F53CF1"/>
    <w:rsid w:val="00F649AA"/>
    <w:rsid w:val="00F650B3"/>
    <w:rsid w:val="00F7006C"/>
    <w:rsid w:val="00F717E3"/>
    <w:rsid w:val="00F7397E"/>
    <w:rsid w:val="00F76D46"/>
    <w:rsid w:val="00F81A22"/>
    <w:rsid w:val="00F91303"/>
    <w:rsid w:val="00FA4FAF"/>
    <w:rsid w:val="00FC00E9"/>
    <w:rsid w:val="00FC2A5E"/>
    <w:rsid w:val="00FC34E0"/>
    <w:rsid w:val="00FC3694"/>
    <w:rsid w:val="00FC6B7E"/>
    <w:rsid w:val="00FC6B98"/>
    <w:rsid w:val="00FC6F00"/>
    <w:rsid w:val="00FD3E73"/>
    <w:rsid w:val="00FD61A9"/>
    <w:rsid w:val="00FD7C17"/>
    <w:rsid w:val="00FD7D7D"/>
    <w:rsid w:val="00FE34F4"/>
    <w:rsid w:val="00FE486D"/>
    <w:rsid w:val="00FF5F79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95</Words>
  <Characters>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Time Optimisation Of Varilight V-Pro Dimmers With TLC LEDLite SMD Lamps</dc:title>
  <dc:subject/>
  <dc:creator>Scot</dc:creator>
  <cp:keywords/>
  <dc:description/>
  <cp:lastModifiedBy>Nigel Greenwood</cp:lastModifiedBy>
  <cp:revision>6</cp:revision>
  <dcterms:created xsi:type="dcterms:W3CDTF">2014-04-14T08:08:00Z</dcterms:created>
  <dcterms:modified xsi:type="dcterms:W3CDTF">2014-04-14T08:16:00Z</dcterms:modified>
</cp:coreProperties>
</file>